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177E2" w14:textId="77777777" w:rsidR="000401CC" w:rsidRDefault="00596C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0D844" wp14:editId="4DF58743">
                <wp:simplePos x="0" y="0"/>
                <wp:positionH relativeFrom="page">
                  <wp:posOffset>434975</wp:posOffset>
                </wp:positionH>
                <wp:positionV relativeFrom="page">
                  <wp:posOffset>6731000</wp:posOffset>
                </wp:positionV>
                <wp:extent cx="9186545" cy="690880"/>
                <wp:effectExtent l="50800" t="25400" r="84455" b="96520"/>
                <wp:wrapThrough wrapText="bothSides">
                  <wp:wrapPolygon edited="0">
                    <wp:start x="-119" y="-794"/>
                    <wp:lineTo x="-119" y="23824"/>
                    <wp:lineTo x="21739" y="23824"/>
                    <wp:lineTo x="21739" y="-794"/>
                    <wp:lineTo x="-119" y="-794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6545" cy="6908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100000"/>
                                <a:shade val="100000"/>
                                <a:satMod val="130000"/>
                                <a:alpha val="37000"/>
                              </a:schemeClr>
                            </a:gs>
                            <a:gs pos="100000">
                              <a:schemeClr val="dk1">
                                <a:tint val="50000"/>
                                <a:shade val="100000"/>
                                <a:satMod val="350000"/>
                                <a:alpha val="3700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E7420" w14:textId="77777777" w:rsidR="00596C62" w:rsidRPr="00DC309B" w:rsidRDefault="00596C62" w:rsidP="00DC2AF4">
                            <w:pPr>
                              <w:jc w:val="center"/>
                              <w:rPr>
                                <w:rFonts w:ascii="Curlz MT" w:hAnsi="Curlz MT"/>
                                <w:i/>
                                <w:color w:val="CCFFC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DC309B">
                              <w:rPr>
                                <w:rFonts w:ascii="Curlz MT" w:hAnsi="Curlz MT"/>
                                <w:i/>
                                <w:color w:val="CCFFCC"/>
                                <w:sz w:val="56"/>
                                <w:szCs w:val="56"/>
                              </w:rPr>
                              <w:t>Alle</w:t>
                            </w:r>
                            <w:proofErr w:type="spellEnd"/>
                            <w:r w:rsidRPr="00DC309B">
                              <w:rPr>
                                <w:rFonts w:ascii="Curlz MT" w:hAnsi="Curlz MT"/>
                                <w:i/>
                                <w:color w:val="CCFFCC"/>
                                <w:sz w:val="56"/>
                                <w:szCs w:val="56"/>
                              </w:rPr>
                              <w:t xml:space="preserve"> Info: </w:t>
                            </w:r>
                            <w:hyperlink r:id="rId7" w:history="1">
                              <w:r w:rsidRPr="00DC309B">
                                <w:rPr>
                                  <w:rStyle w:val="Hyperlink"/>
                                  <w:rFonts w:ascii="Curlz MT" w:hAnsi="Curlz MT"/>
                                  <w:i/>
                                  <w:color w:val="CCFFCC"/>
                                  <w:sz w:val="56"/>
                                  <w:szCs w:val="56"/>
                                </w:rPr>
                                <w:t>http://degoudenbron.weebly.com/opendeurdag.html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4.25pt;margin-top:530pt;width:723.3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" mv:complextextbox="1" fillcolor="black [3200]" strokecolor="black [3040]">
                <v:fill opacity="24248f" color2="gray [1616]" o:opacity2="24248f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42E7420" w14:textId="77777777" w:rsidR="00596C62" w:rsidRPr="00DC309B" w:rsidRDefault="00596C62" w:rsidP="00DC2AF4">
                      <w:pPr>
                        <w:jc w:val="center"/>
                        <w:rPr>
                          <w:rFonts w:ascii="Curlz MT" w:hAnsi="Curlz MT"/>
                          <w:i/>
                          <w:color w:val="CCFFCC"/>
                          <w:sz w:val="56"/>
                          <w:szCs w:val="56"/>
                        </w:rPr>
                      </w:pPr>
                      <w:proofErr w:type="spellStart"/>
                      <w:r w:rsidRPr="00DC309B">
                        <w:rPr>
                          <w:rFonts w:ascii="Curlz MT" w:hAnsi="Curlz MT"/>
                          <w:i/>
                          <w:color w:val="CCFFCC"/>
                          <w:sz w:val="56"/>
                          <w:szCs w:val="56"/>
                        </w:rPr>
                        <w:t>Alle</w:t>
                      </w:r>
                      <w:proofErr w:type="spellEnd"/>
                      <w:r w:rsidRPr="00DC309B">
                        <w:rPr>
                          <w:rFonts w:ascii="Curlz MT" w:hAnsi="Curlz MT"/>
                          <w:i/>
                          <w:color w:val="CCFFCC"/>
                          <w:sz w:val="56"/>
                          <w:szCs w:val="56"/>
                        </w:rPr>
                        <w:t xml:space="preserve"> Info: </w:t>
                      </w:r>
                      <w:hyperlink r:id="rId8" w:history="1">
                        <w:r w:rsidRPr="00DC309B">
                          <w:rPr>
                            <w:rStyle w:val="Hyperlink"/>
                            <w:rFonts w:ascii="Curlz MT" w:hAnsi="Curlz MT"/>
                            <w:i/>
                            <w:color w:val="CCFFCC"/>
                            <w:sz w:val="56"/>
                            <w:szCs w:val="56"/>
                          </w:rPr>
                          <w:t>http://degoudenbron.weebly.com/opendeurdag.html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2F805" wp14:editId="0D01BA20">
                <wp:simplePos x="0" y="0"/>
                <wp:positionH relativeFrom="page">
                  <wp:posOffset>435610</wp:posOffset>
                </wp:positionH>
                <wp:positionV relativeFrom="page">
                  <wp:posOffset>406400</wp:posOffset>
                </wp:positionV>
                <wp:extent cx="9190990" cy="1727200"/>
                <wp:effectExtent l="50800" t="25400" r="80010" b="101600"/>
                <wp:wrapTight wrapText="bothSides">
                  <wp:wrapPolygon edited="0">
                    <wp:start x="-119" y="-318"/>
                    <wp:lineTo x="-119" y="22553"/>
                    <wp:lineTo x="21728" y="22553"/>
                    <wp:lineTo x="21728" y="-318"/>
                    <wp:lineTo x="-119" y="-318"/>
                  </wp:wrapPolygon>
                </wp:wrapTight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90990" cy="172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50000"/>
                                <a:alpha val="50000"/>
                              </a:schemeClr>
                            </a:gs>
                            <a:gs pos="45000">
                              <a:schemeClr val="accent5">
                                <a:tint val="50000"/>
                                <a:shade val="100000"/>
                                <a:satMod val="350000"/>
                                <a:alpha val="82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B84B6" w14:textId="42D7AED2" w:rsidR="00596C62" w:rsidRPr="00DC309B" w:rsidRDefault="00596C62" w:rsidP="00ED5342">
                            <w:pPr>
                              <w:pStyle w:val="Title"/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</w:pPr>
                            <w:r w:rsidRPr="00DC309B"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  <w:t>O</w:t>
                            </w:r>
                            <w:r w:rsidR="00B04020"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  <w:t>pen Dag</w:t>
                            </w:r>
                          </w:p>
                          <w:p w14:paraId="799EEE57" w14:textId="77777777" w:rsidR="00596C62" w:rsidRPr="00DC309B" w:rsidRDefault="00596C62" w:rsidP="00ED5342">
                            <w:pPr>
                              <w:pStyle w:val="Title"/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</w:pPr>
                            <w:proofErr w:type="spellStart"/>
                            <w:proofErr w:type="gramStart"/>
                            <w:r w:rsidRPr="00DC309B"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  <w:t>vzw</w:t>
                            </w:r>
                            <w:proofErr w:type="spellEnd"/>
                            <w:proofErr w:type="gramEnd"/>
                            <w:r w:rsidRPr="00DC309B"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  <w:t xml:space="preserve"> De </w:t>
                            </w:r>
                            <w:proofErr w:type="spellStart"/>
                            <w:r w:rsidRPr="00DC309B"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  <w:t>Gouden</w:t>
                            </w:r>
                            <w:proofErr w:type="spellEnd"/>
                            <w:r w:rsidRPr="00DC309B"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  <w:t xml:space="preserve"> </w:t>
                            </w:r>
                            <w:proofErr w:type="spellStart"/>
                            <w:r w:rsidRPr="00DC309B">
                              <w:rPr>
                                <w:rFonts w:ascii="Edwardian Script ITC" w:hAnsi="Edwardian Script ITC" w:cs="Papyrus"/>
                                <w:color w:val="121D0C" w:themeColor="background2" w:themeShade="1A"/>
                                <w:sz w:val="96"/>
                                <w:szCs w:val="96"/>
                              </w:rPr>
                              <w:t>Bron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4.3pt;margin-top:32pt;width:723.7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" mv:complextextbox="1" fillcolor="#5b923b [1614]" strokecolor="#98b38e [3048]">
                <v:fill opacity="53739f" color2="#d0dccc [1624]" o:opacity2=".5" rotate="t" colors="0 #5c933c;29491f #d0efc5" focus="100%" type="gradient">
                  <o:fill v:ext="view" type="gradientUnscaled"/>
                </v:fill>
                <v:shadow on="t" opacity="22937f" mv:blur="40000f" origin=",.5" offset="0,23000emu"/>
                <v:textbox inset=",7.2pt,,7.2pt">
                  <w:txbxContent>
                    <w:p w14:paraId="0C7B84B6" w14:textId="42D7AED2" w:rsidR="00596C62" w:rsidRPr="00DC309B" w:rsidRDefault="00596C62" w:rsidP="00ED5342">
                      <w:pPr>
                        <w:pStyle w:val="Title"/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</w:pPr>
                      <w:r w:rsidRPr="00DC309B"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  <w:t>O</w:t>
                      </w:r>
                      <w:r w:rsidR="00B04020"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  <w:t>pen Dag</w:t>
                      </w:r>
                    </w:p>
                    <w:p w14:paraId="799EEE57" w14:textId="77777777" w:rsidR="00596C62" w:rsidRPr="00DC309B" w:rsidRDefault="00596C62" w:rsidP="00ED5342">
                      <w:pPr>
                        <w:pStyle w:val="Title"/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</w:pPr>
                      <w:proofErr w:type="spellStart"/>
                      <w:proofErr w:type="gramStart"/>
                      <w:r w:rsidRPr="00DC309B"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  <w:t>vzw</w:t>
                      </w:r>
                      <w:proofErr w:type="spellEnd"/>
                      <w:proofErr w:type="gramEnd"/>
                      <w:r w:rsidRPr="00DC309B"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  <w:t xml:space="preserve"> De </w:t>
                      </w:r>
                      <w:proofErr w:type="spellStart"/>
                      <w:r w:rsidRPr="00DC309B"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  <w:t>Gouden</w:t>
                      </w:r>
                      <w:proofErr w:type="spellEnd"/>
                      <w:r w:rsidRPr="00DC309B"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  <w:t xml:space="preserve"> </w:t>
                      </w:r>
                      <w:proofErr w:type="spellStart"/>
                      <w:r w:rsidRPr="00DC309B">
                        <w:rPr>
                          <w:rFonts w:ascii="Edwardian Script ITC" w:hAnsi="Edwardian Script ITC" w:cs="Papyrus"/>
                          <w:color w:val="121D0C" w:themeColor="background2" w:themeShade="1A"/>
                          <w:sz w:val="96"/>
                          <w:szCs w:val="96"/>
                        </w:rPr>
                        <w:t>Bron</w:t>
                      </w:r>
                      <w:proofErr w:type="spellEnd"/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E1D18" wp14:editId="4DBECF6D">
                <wp:simplePos x="0" y="0"/>
                <wp:positionH relativeFrom="page">
                  <wp:posOffset>7391400</wp:posOffset>
                </wp:positionH>
                <wp:positionV relativeFrom="page">
                  <wp:posOffset>508000</wp:posOffset>
                </wp:positionV>
                <wp:extent cx="2400300" cy="4673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0300" cy="46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107740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</w:pPr>
                            <w:r w:rsidRPr="00DC309B"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  <w:t xml:space="preserve">5 </w:t>
                            </w:r>
                            <w:proofErr w:type="spellStart"/>
                            <w:proofErr w:type="gramStart"/>
                            <w:r w:rsidRPr="00DC309B"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  <w:t>mei</w:t>
                            </w:r>
                            <w:proofErr w:type="spellEnd"/>
                            <w:proofErr w:type="gramEnd"/>
                            <w:r w:rsidRPr="00DC309B"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  <w:t xml:space="preserve"> 2012</w:t>
                            </w:r>
                          </w:p>
                          <w:p w14:paraId="4EBBBD19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C309B"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  <w:t>Rinkvenseheide</w:t>
                            </w:r>
                            <w:proofErr w:type="spellEnd"/>
                            <w:r w:rsidRPr="00DC309B"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  <w:t xml:space="preserve"> 3</w:t>
                            </w:r>
                          </w:p>
                          <w:p w14:paraId="135242D3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</w:pPr>
                            <w:r w:rsidRPr="00DC309B"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  <w:t xml:space="preserve">2970 </w:t>
                            </w:r>
                            <w:proofErr w:type="spellStart"/>
                            <w:r w:rsidRPr="00DC309B">
                              <w:rPr>
                                <w:rFonts w:ascii="Curlz MT" w:hAnsi="Curlz MT"/>
                                <w:i/>
                                <w:color w:val="194C33" w:themeColor="text2" w:themeShade="80"/>
                                <w:sz w:val="48"/>
                                <w:szCs w:val="48"/>
                              </w:rPr>
                              <w:t>Schilde</w:t>
                            </w:r>
                            <w:proofErr w:type="spellEnd"/>
                          </w:p>
                          <w:p w14:paraId="55DA4ADA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Curlz MT" w:hAnsi="Curlz MT"/>
                                <w:i/>
                                <w:color w:val="DEFFC9"/>
                                <w:sz w:val="48"/>
                                <w:szCs w:val="48"/>
                              </w:rPr>
                            </w:pPr>
                          </w:p>
                          <w:p w14:paraId="327681DC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Curlz MT" w:hAnsi="Curlz MT"/>
                                <w:i/>
                                <w:color w:val="DEFFC9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C309B">
                              <w:rPr>
                                <w:rFonts w:ascii="Curlz MT" w:hAnsi="Curlz MT"/>
                                <w:i/>
                                <w:color w:val="DEFFC9"/>
                                <w:sz w:val="48"/>
                                <w:szCs w:val="48"/>
                              </w:rPr>
                              <w:t>Deuren</w:t>
                            </w:r>
                            <w:proofErr w:type="spellEnd"/>
                            <w:r w:rsidRPr="00DC309B">
                              <w:rPr>
                                <w:rFonts w:ascii="Curlz MT" w:hAnsi="Curlz MT"/>
                                <w:i/>
                                <w:color w:val="DEFFC9"/>
                                <w:sz w:val="48"/>
                                <w:szCs w:val="48"/>
                              </w:rPr>
                              <w:t>: 11uur</w:t>
                            </w:r>
                          </w:p>
                          <w:p w14:paraId="0760A7A6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Edwardian Script ITC" w:hAnsi="Edwardian Script ITC"/>
                                <w:i/>
                                <w:color w:val="DEFFC9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DC309B">
                              <w:rPr>
                                <w:rFonts w:ascii="Curlz MT" w:hAnsi="Curlz MT"/>
                                <w:i/>
                                <w:color w:val="DEFFC9"/>
                                <w:sz w:val="48"/>
                                <w:szCs w:val="48"/>
                              </w:rPr>
                              <w:t>Vrije</w:t>
                            </w:r>
                            <w:proofErr w:type="spellEnd"/>
                            <w:r w:rsidRPr="00DC309B">
                              <w:rPr>
                                <w:rFonts w:ascii="Curlz MT" w:hAnsi="Curlz MT"/>
                                <w:i/>
                                <w:color w:val="DEFFC9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DC309B">
                              <w:rPr>
                                <w:rFonts w:ascii="Curlz MT" w:hAnsi="Curlz MT"/>
                                <w:i/>
                                <w:color w:val="DEFFC9"/>
                                <w:sz w:val="48"/>
                                <w:szCs w:val="48"/>
                              </w:rPr>
                              <w:t>Inkom</w:t>
                            </w:r>
                            <w:proofErr w:type="spellEnd"/>
                          </w:p>
                          <w:p w14:paraId="220C2CCD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</w:pPr>
                          </w:p>
                          <w:p w14:paraId="481F6F5E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</w:pPr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>Meditatie</w:t>
                            </w:r>
                            <w:proofErr w:type="spellEnd"/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 xml:space="preserve">, Sound </w:t>
                            </w:r>
                            <w:proofErr w:type="gramStart"/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>&amp;   Healing</w:t>
                            </w:r>
                            <w:proofErr w:type="gramEnd"/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79003A25" w14:textId="77777777" w:rsidR="00596C62" w:rsidRPr="00DC309B" w:rsidRDefault="00596C62" w:rsidP="000401CC">
                            <w:pPr>
                              <w:pStyle w:val="Subtitle"/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</w:pPr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proofErr w:type="spellStart"/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>Lezing</w:t>
                            </w:r>
                            <w:proofErr w:type="spellEnd"/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 xml:space="preserve">, Film, </w:t>
                            </w:r>
                          </w:p>
                          <w:p w14:paraId="18C384D8" w14:textId="77777777" w:rsidR="00596C62" w:rsidRPr="00DC309B" w:rsidRDefault="00DC309B" w:rsidP="000401CC">
                            <w:pPr>
                              <w:pStyle w:val="Subtitle"/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</w:pPr>
                            <w:r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596C62" w:rsidRPr="00DC309B">
                              <w:rPr>
                                <w:rFonts w:ascii="Curlz MT" w:hAnsi="Curlz MT" w:cs="Apple Chancery"/>
                                <w:i/>
                                <w:color w:val="DEFFC9"/>
                                <w:sz w:val="40"/>
                                <w:szCs w:val="40"/>
                              </w:rPr>
                              <w:t>...</w:t>
                            </w:r>
                          </w:p>
                          <w:p w14:paraId="1FCC1F6C" w14:textId="77777777" w:rsidR="00596C62" w:rsidRPr="00ED5342" w:rsidRDefault="00596C62" w:rsidP="000401CC">
                            <w:pPr>
                              <w:pStyle w:val="Subtitle"/>
                              <w:rPr>
                                <w:color w:val="DEFFC9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82pt;margin-top:40pt;width:189pt;height:36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" filled="f" stroked="f">
                <v:textbox inset=",7.2pt,,7.2pt">
                  <w:txbxContent>
                    <w:p w14:paraId="6C107740" w14:textId="77777777" w:rsidR="00596C62" w:rsidRPr="00DC309B" w:rsidRDefault="00596C62" w:rsidP="000401CC">
                      <w:pPr>
                        <w:pStyle w:val="Subtitle"/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</w:pPr>
                      <w:r w:rsidRPr="00DC309B"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  <w:t xml:space="preserve">5 </w:t>
                      </w:r>
                      <w:proofErr w:type="spellStart"/>
                      <w:proofErr w:type="gramStart"/>
                      <w:r w:rsidRPr="00DC309B"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  <w:t>mei</w:t>
                      </w:r>
                      <w:proofErr w:type="spellEnd"/>
                      <w:proofErr w:type="gramEnd"/>
                      <w:r w:rsidRPr="00DC309B"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  <w:t xml:space="preserve"> 2012</w:t>
                      </w:r>
                    </w:p>
                    <w:p w14:paraId="4EBBBD19" w14:textId="77777777" w:rsidR="00596C62" w:rsidRPr="00DC309B" w:rsidRDefault="00596C62" w:rsidP="000401CC">
                      <w:pPr>
                        <w:pStyle w:val="Subtitle"/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</w:pPr>
                      <w:proofErr w:type="spellStart"/>
                      <w:r w:rsidRPr="00DC309B"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  <w:t>Rinkvenseheide</w:t>
                      </w:r>
                      <w:proofErr w:type="spellEnd"/>
                      <w:r w:rsidRPr="00DC309B"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  <w:t xml:space="preserve"> 3</w:t>
                      </w:r>
                    </w:p>
                    <w:p w14:paraId="135242D3" w14:textId="77777777" w:rsidR="00596C62" w:rsidRPr="00DC309B" w:rsidRDefault="00596C62" w:rsidP="000401CC">
                      <w:pPr>
                        <w:pStyle w:val="Subtitle"/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</w:pPr>
                      <w:r w:rsidRPr="00DC309B"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  <w:t xml:space="preserve">2970 </w:t>
                      </w:r>
                      <w:proofErr w:type="spellStart"/>
                      <w:r w:rsidRPr="00DC309B">
                        <w:rPr>
                          <w:rFonts w:ascii="Curlz MT" w:hAnsi="Curlz MT"/>
                          <w:i/>
                          <w:color w:val="194C33" w:themeColor="text2" w:themeShade="80"/>
                          <w:sz w:val="48"/>
                          <w:szCs w:val="48"/>
                        </w:rPr>
                        <w:t>Schilde</w:t>
                      </w:r>
                      <w:proofErr w:type="spellEnd"/>
                    </w:p>
                    <w:p w14:paraId="55DA4ADA" w14:textId="77777777" w:rsidR="00596C62" w:rsidRPr="00DC309B" w:rsidRDefault="00596C62" w:rsidP="000401CC">
                      <w:pPr>
                        <w:pStyle w:val="Subtitle"/>
                        <w:rPr>
                          <w:rFonts w:ascii="Curlz MT" w:hAnsi="Curlz MT"/>
                          <w:i/>
                          <w:color w:val="DEFFC9"/>
                          <w:sz w:val="48"/>
                          <w:szCs w:val="48"/>
                        </w:rPr>
                      </w:pPr>
                    </w:p>
                    <w:p w14:paraId="327681DC" w14:textId="77777777" w:rsidR="00596C62" w:rsidRPr="00DC309B" w:rsidRDefault="00596C62" w:rsidP="000401CC">
                      <w:pPr>
                        <w:pStyle w:val="Subtitle"/>
                        <w:rPr>
                          <w:rFonts w:ascii="Curlz MT" w:hAnsi="Curlz MT"/>
                          <w:i/>
                          <w:color w:val="DEFFC9"/>
                          <w:sz w:val="48"/>
                          <w:szCs w:val="48"/>
                        </w:rPr>
                      </w:pPr>
                      <w:proofErr w:type="spellStart"/>
                      <w:r w:rsidRPr="00DC309B">
                        <w:rPr>
                          <w:rFonts w:ascii="Curlz MT" w:hAnsi="Curlz MT"/>
                          <w:i/>
                          <w:color w:val="DEFFC9"/>
                          <w:sz w:val="48"/>
                          <w:szCs w:val="48"/>
                        </w:rPr>
                        <w:t>Deuren</w:t>
                      </w:r>
                      <w:proofErr w:type="spellEnd"/>
                      <w:r w:rsidRPr="00DC309B">
                        <w:rPr>
                          <w:rFonts w:ascii="Curlz MT" w:hAnsi="Curlz MT"/>
                          <w:i/>
                          <w:color w:val="DEFFC9"/>
                          <w:sz w:val="48"/>
                          <w:szCs w:val="48"/>
                        </w:rPr>
                        <w:t>: 11uur</w:t>
                      </w:r>
                    </w:p>
                    <w:p w14:paraId="0760A7A6" w14:textId="77777777" w:rsidR="00596C62" w:rsidRPr="00DC309B" w:rsidRDefault="00596C62" w:rsidP="000401CC">
                      <w:pPr>
                        <w:pStyle w:val="Subtitle"/>
                        <w:rPr>
                          <w:rFonts w:ascii="Edwardian Script ITC" w:hAnsi="Edwardian Script ITC"/>
                          <w:i/>
                          <w:color w:val="DEFFC9"/>
                          <w:sz w:val="48"/>
                          <w:szCs w:val="48"/>
                        </w:rPr>
                      </w:pPr>
                      <w:proofErr w:type="spellStart"/>
                      <w:r w:rsidRPr="00DC309B">
                        <w:rPr>
                          <w:rFonts w:ascii="Curlz MT" w:hAnsi="Curlz MT"/>
                          <w:i/>
                          <w:color w:val="DEFFC9"/>
                          <w:sz w:val="48"/>
                          <w:szCs w:val="48"/>
                        </w:rPr>
                        <w:t>Vrije</w:t>
                      </w:r>
                      <w:proofErr w:type="spellEnd"/>
                      <w:r w:rsidRPr="00DC309B">
                        <w:rPr>
                          <w:rFonts w:ascii="Curlz MT" w:hAnsi="Curlz MT"/>
                          <w:i/>
                          <w:color w:val="DEFFC9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DC309B">
                        <w:rPr>
                          <w:rFonts w:ascii="Curlz MT" w:hAnsi="Curlz MT"/>
                          <w:i/>
                          <w:color w:val="DEFFC9"/>
                          <w:sz w:val="48"/>
                          <w:szCs w:val="48"/>
                        </w:rPr>
                        <w:t>Inkom</w:t>
                      </w:r>
                      <w:proofErr w:type="spellEnd"/>
                    </w:p>
                    <w:p w14:paraId="220C2CCD" w14:textId="77777777" w:rsidR="00596C62" w:rsidRPr="00DC309B" w:rsidRDefault="00596C62" w:rsidP="000401CC">
                      <w:pPr>
                        <w:pStyle w:val="Subtitle"/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</w:pPr>
                    </w:p>
                    <w:p w14:paraId="481F6F5E" w14:textId="77777777" w:rsidR="00596C62" w:rsidRPr="00DC309B" w:rsidRDefault="00596C62" w:rsidP="000401CC">
                      <w:pPr>
                        <w:pStyle w:val="Subtitle"/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</w:pPr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>Meditatie</w:t>
                      </w:r>
                      <w:proofErr w:type="spellEnd"/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 xml:space="preserve">, Sound </w:t>
                      </w:r>
                      <w:proofErr w:type="gramStart"/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>&amp;   Healing</w:t>
                      </w:r>
                      <w:proofErr w:type="gramEnd"/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>,</w:t>
                      </w:r>
                    </w:p>
                    <w:p w14:paraId="79003A25" w14:textId="77777777" w:rsidR="00596C62" w:rsidRPr="00DC309B" w:rsidRDefault="00596C62" w:rsidP="000401CC">
                      <w:pPr>
                        <w:pStyle w:val="Subtitle"/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</w:pPr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 xml:space="preserve">         </w:t>
                      </w:r>
                      <w:proofErr w:type="spellStart"/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>Lezing</w:t>
                      </w:r>
                      <w:proofErr w:type="spellEnd"/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 xml:space="preserve">, Film, </w:t>
                      </w:r>
                    </w:p>
                    <w:p w14:paraId="18C384D8" w14:textId="77777777" w:rsidR="00596C62" w:rsidRPr="00DC309B" w:rsidRDefault="00DC309B" w:rsidP="000401CC">
                      <w:pPr>
                        <w:pStyle w:val="Subtitle"/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</w:pPr>
                      <w:r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 xml:space="preserve">         </w:t>
                      </w:r>
                      <w:r w:rsidR="00596C62" w:rsidRPr="00DC309B">
                        <w:rPr>
                          <w:rFonts w:ascii="Curlz MT" w:hAnsi="Curlz MT" w:cs="Apple Chancery"/>
                          <w:i/>
                          <w:color w:val="DEFFC9"/>
                          <w:sz w:val="40"/>
                          <w:szCs w:val="40"/>
                        </w:rPr>
                        <w:t>...</w:t>
                      </w:r>
                    </w:p>
                    <w:p w14:paraId="1FCC1F6C" w14:textId="77777777" w:rsidR="00596C62" w:rsidRPr="00ED5342" w:rsidRDefault="00596C62" w:rsidP="000401CC">
                      <w:pPr>
                        <w:pStyle w:val="Subtitle"/>
                        <w:rPr>
                          <w:color w:val="DEFFC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2AF4">
        <w:rPr>
          <w:noProof/>
        </w:rPr>
        <w:drawing>
          <wp:anchor distT="0" distB="0" distL="118745" distR="118745" simplePos="0" relativeHeight="251658240" behindDoc="0" locked="0" layoutInCell="0" allowOverlap="1" wp14:anchorId="2C285ACC" wp14:editId="2330018D">
            <wp:simplePos x="0" y="0"/>
            <wp:positionH relativeFrom="page">
              <wp:posOffset>289560</wp:posOffset>
            </wp:positionH>
            <wp:positionV relativeFrom="page">
              <wp:posOffset>274320</wp:posOffset>
            </wp:positionV>
            <wp:extent cx="9502140" cy="7223760"/>
            <wp:effectExtent l="0" t="0" r="0" b="0"/>
            <wp:wrapTight wrapText="bothSides">
              <wp:wrapPolygon edited="0">
                <wp:start x="0" y="0"/>
                <wp:lineTo x="0" y="21494"/>
                <wp:lineTo x="21536" y="21494"/>
                <wp:lineTo x="21536" y="0"/>
                <wp:lineTo x="0" y="0"/>
              </wp:wrapPolygon>
            </wp:wrapTight>
            <wp:docPr id="7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14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401CC" w:rsidSect="000401CC">
      <w:pgSz w:w="15840" w:h="12240" w:orient="landscape"/>
      <w:pgMar w:top="432" w:right="432" w:bottom="432" w:left="43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C5A8" w14:textId="77777777" w:rsidR="002058D4" w:rsidRDefault="002058D4">
      <w:r>
        <w:separator/>
      </w:r>
    </w:p>
  </w:endnote>
  <w:endnote w:type="continuationSeparator" w:id="0">
    <w:p w14:paraId="1901992F" w14:textId="77777777" w:rsidR="002058D4" w:rsidRDefault="0020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E5166" w14:textId="77777777" w:rsidR="002058D4" w:rsidRDefault="002058D4">
      <w:r>
        <w:separator/>
      </w:r>
    </w:p>
  </w:footnote>
  <w:footnote w:type="continuationSeparator" w:id="0">
    <w:p w14:paraId="00DA32D6" w14:textId="77777777" w:rsidR="002058D4" w:rsidRDefault="00205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401CC"/>
    <w:rsid w:val="000401CC"/>
    <w:rsid w:val="002058D4"/>
    <w:rsid w:val="00224355"/>
    <w:rsid w:val="00596C62"/>
    <w:rsid w:val="007102FF"/>
    <w:rsid w:val="0081009D"/>
    <w:rsid w:val="00AC6CBE"/>
    <w:rsid w:val="00AF0B01"/>
    <w:rsid w:val="00B04020"/>
    <w:rsid w:val="00B6385E"/>
    <w:rsid w:val="00BF49C8"/>
    <w:rsid w:val="00C0017E"/>
    <w:rsid w:val="00D73010"/>
    <w:rsid w:val="00DB2D04"/>
    <w:rsid w:val="00DC2AF4"/>
    <w:rsid w:val="00DC309B"/>
    <w:rsid w:val="00E21DF6"/>
    <w:rsid w:val="00ED5342"/>
    <w:rsid w:val="00FE65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E1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2054"/>
    <w:pPr>
      <w:jc w:val="center"/>
    </w:pPr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502054"/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paragraph" w:styleId="Subtitle">
    <w:name w:val="Subtitle"/>
    <w:basedOn w:val="Normal"/>
    <w:link w:val="SubtitleChar"/>
    <w:qFormat/>
    <w:rsid w:val="00FA7B45"/>
    <w:pPr>
      <w:numPr>
        <w:ilvl w:val="1"/>
      </w:numPr>
      <w:jc w:val="center"/>
    </w:pPr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rsid w:val="00FA7B45"/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paragraph" w:styleId="Header">
    <w:name w:val="header"/>
    <w:basedOn w:val="Normal"/>
    <w:link w:val="HeaderChar"/>
    <w:rsid w:val="00CD2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28EE"/>
  </w:style>
  <w:style w:type="paragraph" w:styleId="Footer">
    <w:name w:val="footer"/>
    <w:basedOn w:val="Normal"/>
    <w:link w:val="FooterChar"/>
    <w:rsid w:val="00CD2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28EE"/>
  </w:style>
  <w:style w:type="character" w:styleId="Hyperlink">
    <w:name w:val="Hyperlink"/>
    <w:basedOn w:val="DefaultParagraphFont"/>
    <w:rsid w:val="00BF49C8"/>
    <w:rPr>
      <w:color w:val="6AA4C7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2054"/>
    <w:pPr>
      <w:jc w:val="center"/>
    </w:pPr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502054"/>
    <w:rPr>
      <w:rFonts w:asciiTheme="majorHAnsi" w:eastAsiaTheme="majorEastAsia" w:hAnsiTheme="majorHAnsi" w:cs="Century Gothic"/>
      <w:color w:val="FFFFFF" w:themeColor="background1"/>
      <w:kern w:val="28"/>
      <w:sz w:val="144"/>
      <w:szCs w:val="52"/>
    </w:rPr>
  </w:style>
  <w:style w:type="paragraph" w:styleId="Subtitle">
    <w:name w:val="Subtitle"/>
    <w:basedOn w:val="Normal"/>
    <w:link w:val="SubtitleChar"/>
    <w:qFormat/>
    <w:rsid w:val="00FA7B45"/>
    <w:pPr>
      <w:numPr>
        <w:ilvl w:val="1"/>
      </w:numPr>
      <w:jc w:val="center"/>
    </w:pPr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character" w:customStyle="1" w:styleId="SubtitleChar">
    <w:name w:val="Subtitle Char"/>
    <w:basedOn w:val="DefaultParagraphFont"/>
    <w:link w:val="Subtitle"/>
    <w:rsid w:val="00FA7B45"/>
    <w:rPr>
      <w:rFonts w:asciiTheme="majorHAnsi" w:eastAsiaTheme="majorEastAsia" w:hAnsiTheme="majorHAnsi" w:cs="Century Gothic"/>
      <w:iCs/>
      <w:color w:val="FFFFFF" w:themeColor="background1"/>
      <w:sz w:val="52"/>
    </w:rPr>
  </w:style>
  <w:style w:type="paragraph" w:styleId="Header">
    <w:name w:val="header"/>
    <w:basedOn w:val="Normal"/>
    <w:link w:val="HeaderChar"/>
    <w:rsid w:val="00CD28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28EE"/>
  </w:style>
  <w:style w:type="paragraph" w:styleId="Footer">
    <w:name w:val="footer"/>
    <w:basedOn w:val="Normal"/>
    <w:link w:val="FooterChar"/>
    <w:rsid w:val="00CD28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28EE"/>
  </w:style>
  <w:style w:type="character" w:styleId="Hyperlink">
    <w:name w:val="Hyperlink"/>
    <w:basedOn w:val="DefaultParagraphFont"/>
    <w:rsid w:val="00BF49C8"/>
    <w:rPr>
      <w:color w:val="6AA4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egoudenbron.weebly.com/opendeurdag.html" TargetMode="External"/><Relationship Id="rId8" Type="http://schemas.openxmlformats.org/officeDocument/2006/relationships/hyperlink" Target="http://degoudenbron.weebly.com/opendeurdag.html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Signs:Party%20Sign.dotx" TargetMode="External"/></Relationships>
</file>

<file path=word/theme/theme1.xml><?xml version="1.0" encoding="utf-8"?>
<a:theme xmlns:a="http://schemas.openxmlformats.org/drawingml/2006/main" name="Office Theme">
  <a:themeElements>
    <a:clrScheme name="Party Sign">
      <a:dk1>
        <a:sysClr val="windowText" lastClr="000000"/>
      </a:dk1>
      <a:lt1>
        <a:sysClr val="window" lastClr="FFFFFF"/>
      </a:lt1>
      <a:dk2>
        <a:srgbClr val="339966"/>
      </a:dk2>
      <a:lt2>
        <a:srgbClr val="C9E3BA"/>
      </a:lt2>
      <a:accent1>
        <a:srgbClr val="9999CC"/>
      </a:accent1>
      <a:accent2>
        <a:srgbClr val="7B5080"/>
      </a:accent2>
      <a:accent3>
        <a:srgbClr val="47708F"/>
      </a:accent3>
      <a:accent4>
        <a:srgbClr val="47708F"/>
      </a:accent4>
      <a:accent5>
        <a:srgbClr val="A2BA99"/>
      </a:accent5>
      <a:accent6>
        <a:srgbClr val="CDD07D"/>
      </a:accent6>
      <a:hlink>
        <a:srgbClr val="6AA4C7"/>
      </a:hlink>
      <a:folHlink>
        <a:srgbClr val="A4C7D0"/>
      </a:folHlink>
    </a:clrScheme>
    <a:fontScheme name="Party Sign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Sign.dotx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Hoeyberghs</dc:creator>
  <cp:keywords/>
  <dc:description/>
  <cp:lastModifiedBy>Britta Hoeyberghs</cp:lastModifiedBy>
  <cp:revision>3</cp:revision>
  <dcterms:created xsi:type="dcterms:W3CDTF">2012-02-22T21:10:00Z</dcterms:created>
  <dcterms:modified xsi:type="dcterms:W3CDTF">2012-02-22T21:14:00Z</dcterms:modified>
  <cp:category/>
</cp:coreProperties>
</file>